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1D" w:rsidRDefault="009D351D" w:rsidP="009D351D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タイトル</w:t>
      </w:r>
      <w:r w:rsidR="00D33BD1">
        <w:rPr>
          <w:rFonts w:hint="eastAsia"/>
          <w:sz w:val="18"/>
          <w:szCs w:val="18"/>
        </w:rPr>
        <w:t>を入力</w:t>
      </w:r>
    </w:p>
    <w:p w:rsidR="009D351D" w:rsidRDefault="002A79E0" w:rsidP="00906C7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 w:rsidR="009D351D">
        <w:rPr>
          <w:rFonts w:hint="eastAsia"/>
          <w:sz w:val="18"/>
          <w:szCs w:val="18"/>
        </w:rPr>
        <w:t>ペンネーム</w:t>
      </w:r>
    </w:p>
    <w:p w:rsidR="009D351D" w:rsidRDefault="009D351D" w:rsidP="00906C72">
      <w:pPr>
        <w:rPr>
          <w:sz w:val="18"/>
          <w:szCs w:val="18"/>
        </w:rPr>
      </w:pPr>
    </w:p>
    <w:p w:rsidR="009D351D" w:rsidRDefault="009D351D" w:rsidP="00906C72">
      <w:pPr>
        <w:rPr>
          <w:sz w:val="18"/>
          <w:szCs w:val="18"/>
        </w:rPr>
      </w:pPr>
    </w:p>
    <w:p w:rsidR="009D351D" w:rsidRDefault="009D351D" w:rsidP="009D351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ascii="Segoe UI Symbol" w:hAnsi="Segoe UI Symbol" w:cs="Segoe UI Symbol" w:hint="eastAsia"/>
          <w:sz w:val="18"/>
          <w:szCs w:val="18"/>
        </w:rPr>
        <w:t>→</w:t>
      </w:r>
      <w:r w:rsidR="00D33BD1">
        <w:rPr>
          <w:rFonts w:ascii="Segoe UI Symbol" w:hAnsi="Segoe UI Symbol" w:cs="Segoe UI Symbol"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本文ここから</w:t>
      </w:r>
      <w:r w:rsidR="00D33BD1">
        <w:rPr>
          <w:rFonts w:hint="eastAsia"/>
          <w:sz w:val="18"/>
          <w:szCs w:val="18"/>
        </w:rPr>
        <w:t>）</w:t>
      </w:r>
      <w:bookmarkStart w:id="0" w:name="_GoBack"/>
      <w:bookmarkEnd w:id="0"/>
    </w:p>
    <w:p w:rsidR="009D351D" w:rsidRDefault="009D351D" w:rsidP="00906C72">
      <w:pPr>
        <w:rPr>
          <w:sz w:val="18"/>
          <w:szCs w:val="18"/>
        </w:rPr>
      </w:pPr>
    </w:p>
    <w:p w:rsidR="009D351D" w:rsidRDefault="009D351D" w:rsidP="00906C72">
      <w:pPr>
        <w:rPr>
          <w:sz w:val="18"/>
          <w:szCs w:val="18"/>
        </w:rPr>
      </w:pPr>
    </w:p>
    <w:p w:rsidR="009D351D" w:rsidRPr="00A80AB5" w:rsidRDefault="009D351D" w:rsidP="00906C72">
      <w:pPr>
        <w:rPr>
          <w:sz w:val="18"/>
          <w:szCs w:val="18"/>
        </w:rPr>
      </w:pPr>
    </w:p>
    <w:sectPr w:rsidR="009D351D" w:rsidRPr="00A80AB5" w:rsidSect="009D351D">
      <w:headerReference w:type="even" r:id="rId6"/>
      <w:type w:val="evenPage"/>
      <w:pgSz w:w="8738" w:h="12259" w:code="265"/>
      <w:pgMar w:top="1191" w:right="1021" w:bottom="1191" w:left="1021" w:header="567" w:footer="454" w:gutter="170"/>
      <w:cols w:num="2" w:space="420"/>
      <w:textDirection w:val="tbRl"/>
      <w:docGrid w:type="lines" w:linePitch="300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73" w:rsidRDefault="00F84F73">
      <w:r>
        <w:separator/>
      </w:r>
    </w:p>
  </w:endnote>
  <w:endnote w:type="continuationSeparator" w:id="0">
    <w:p w:rsidR="00F84F73" w:rsidRDefault="00F8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73" w:rsidRDefault="00F84F73">
      <w:r>
        <w:separator/>
      </w:r>
    </w:p>
  </w:footnote>
  <w:footnote w:type="continuationSeparator" w:id="0">
    <w:p w:rsidR="00F84F73" w:rsidRDefault="00F8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72" w:rsidRDefault="00757E72" w:rsidP="00D71B2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1"/>
  <w:drawingGridVerticalSpacing w:val="15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51D"/>
    <w:rsid w:val="000117B5"/>
    <w:rsid w:val="00013746"/>
    <w:rsid w:val="00047231"/>
    <w:rsid w:val="00072367"/>
    <w:rsid w:val="00162A78"/>
    <w:rsid w:val="00174A92"/>
    <w:rsid w:val="00256B64"/>
    <w:rsid w:val="002A79E0"/>
    <w:rsid w:val="002C3FC5"/>
    <w:rsid w:val="003871AD"/>
    <w:rsid w:val="006259B9"/>
    <w:rsid w:val="006E1761"/>
    <w:rsid w:val="00757E72"/>
    <w:rsid w:val="0079171A"/>
    <w:rsid w:val="007B2F08"/>
    <w:rsid w:val="00826E30"/>
    <w:rsid w:val="008E3E98"/>
    <w:rsid w:val="008F5F57"/>
    <w:rsid w:val="00906C72"/>
    <w:rsid w:val="00945C1A"/>
    <w:rsid w:val="009871B5"/>
    <w:rsid w:val="009D351D"/>
    <w:rsid w:val="00A80AB5"/>
    <w:rsid w:val="00B42FB7"/>
    <w:rsid w:val="00BD7590"/>
    <w:rsid w:val="00D33BD1"/>
    <w:rsid w:val="00D71B2C"/>
    <w:rsid w:val="00EE3349"/>
    <w:rsid w:val="00F14212"/>
    <w:rsid w:val="00F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D6F5C-09D5-4047-A125-16069140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6E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6E3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2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okucha\AppData\Local\Temp\Temp9_a5_t2_wakaba.zip\a5_t2_wakaba\A5&#33509;&#33865;_&#32294;2&#2757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A5若葉_縦2段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　しまや出版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田中渚紗</dc:creator>
  <cp:keywords/>
  <dc:description/>
  <cp:lastModifiedBy>田中渚紗</cp:lastModifiedBy>
  <cp:revision>3</cp:revision>
  <cp:lastPrinted>1899-12-31T15:00:00Z</cp:lastPrinted>
  <dcterms:created xsi:type="dcterms:W3CDTF">2017-04-28T13:26:00Z</dcterms:created>
  <dcterms:modified xsi:type="dcterms:W3CDTF">2017-05-23T13:13:00Z</dcterms:modified>
</cp:coreProperties>
</file>